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1DC9" w:rsidRDefault="009B634B">
      <w:pPr>
        <w:jc w:val="center"/>
      </w:pPr>
      <w:bookmarkStart w:id="0" w:name="_GoBack"/>
      <w:bookmarkEnd w:id="0"/>
      <w:r>
        <w:rPr>
          <w:sz w:val="36"/>
          <w:szCs w:val="36"/>
          <w:u w:val="single"/>
        </w:rPr>
        <w:t>Financial Aid Rejection Acknowledgement</w:t>
      </w:r>
      <w:r>
        <w:rPr>
          <w:noProof/>
        </w:rPr>
        <w:drawing>
          <wp:anchor distT="114300" distB="114300" distL="114300" distR="114300" simplePos="0" relativeHeight="251658240" behindDoc="0" locked="0" layoutInCell="0" hidden="0" allowOverlap="1">
            <wp:simplePos x="0" y="0"/>
            <wp:positionH relativeFrom="margin">
              <wp:posOffset>-809624</wp:posOffset>
            </wp:positionH>
            <wp:positionV relativeFrom="paragraph">
              <wp:posOffset>142875</wp:posOffset>
            </wp:positionV>
            <wp:extent cx="2890838" cy="963613"/>
            <wp:effectExtent l="0" t="0" r="0"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890838" cy="963613"/>
                    </a:xfrm>
                    <a:prstGeom prst="rect">
                      <a:avLst/>
                    </a:prstGeom>
                    <a:ln/>
                  </pic:spPr>
                </pic:pic>
              </a:graphicData>
            </a:graphic>
          </wp:anchor>
        </w:drawing>
      </w:r>
    </w:p>
    <w:p w:rsidR="00AE1DC9" w:rsidRDefault="00AE1DC9"/>
    <w:p w:rsidR="00AE1DC9" w:rsidRDefault="009B634B">
      <w:pPr>
        <w:spacing w:line="360" w:lineRule="auto"/>
      </w:pPr>
      <w:r>
        <w:t>I ___________________________ parent or guardian of______________________</w:t>
      </w:r>
    </w:p>
    <w:p w:rsidR="00AE1DC9" w:rsidRDefault="009B634B">
      <w:pPr>
        <w:spacing w:line="360" w:lineRule="auto"/>
      </w:pPr>
      <w:r>
        <w:t xml:space="preserve">ID Number: ________________acknowledge that my student and I are choosing to not complete a Free Application for Federal Student Aid (FAFSA) or California Dream Act application and apply for free financial aid which includes California grants, Pell Grants, university scholarships, Board of Governors (BOG) waiver for Community College, and other resources that requires an application.  </w:t>
      </w:r>
    </w:p>
    <w:p w:rsidR="00AE1DC9" w:rsidRDefault="009B634B">
      <w:r>
        <w:t xml:space="preserve"> </w:t>
      </w:r>
    </w:p>
    <w:p w:rsidR="00AE1DC9" w:rsidRDefault="009B634B">
      <w:r>
        <w:t xml:space="preserve">We acknowledge that we have reviewed information from the Federal Student Aid website </w:t>
      </w:r>
      <w:hyperlink r:id="rId6">
        <w:r>
          <w:rPr>
            <w:color w:val="1155CC"/>
            <w:u w:val="single"/>
          </w:rPr>
          <w:t>www.fafsa.gov</w:t>
        </w:r>
      </w:hyperlink>
      <w:r>
        <w:t xml:space="preserve"> and have discussed other options to fund their post- secondary education. </w:t>
      </w:r>
    </w:p>
    <w:p w:rsidR="00AE1DC9" w:rsidRDefault="009B634B">
      <w:r>
        <w:t xml:space="preserve"> </w:t>
      </w:r>
    </w:p>
    <w:p w:rsidR="00AE1DC9" w:rsidRDefault="009B634B">
      <w:r>
        <w:t>My student’s postsecondary plans after graduation are:</w:t>
      </w:r>
    </w:p>
    <w:p w:rsidR="00AE1DC9" w:rsidRDefault="009B634B">
      <w:r>
        <w:t xml:space="preserve"> </w:t>
      </w:r>
    </w:p>
    <w:p w:rsidR="00AE1DC9" w:rsidRDefault="009B634B">
      <w:r>
        <w:t>_______4 Year College or University</w:t>
      </w:r>
    </w:p>
    <w:p w:rsidR="00AE1DC9" w:rsidRDefault="00AE1DC9"/>
    <w:p w:rsidR="00AE1DC9" w:rsidRDefault="009B634B">
      <w:r>
        <w:t>_______Attend a Community College</w:t>
      </w:r>
    </w:p>
    <w:p w:rsidR="00AE1DC9" w:rsidRDefault="009B634B">
      <w:r>
        <w:t xml:space="preserve"> </w:t>
      </w:r>
    </w:p>
    <w:p w:rsidR="00AE1DC9" w:rsidRDefault="009B634B">
      <w:r>
        <w:t>_______ Military Service</w:t>
      </w:r>
    </w:p>
    <w:p w:rsidR="00AE1DC9" w:rsidRDefault="009B634B">
      <w:r>
        <w:t xml:space="preserve"> </w:t>
      </w:r>
    </w:p>
    <w:p w:rsidR="00AE1DC9" w:rsidRDefault="009B634B">
      <w:r>
        <w:t>_______ Workforce</w:t>
      </w:r>
    </w:p>
    <w:p w:rsidR="00AE1DC9" w:rsidRDefault="009B634B">
      <w:r>
        <w:t xml:space="preserve"> </w:t>
      </w:r>
    </w:p>
    <w:p w:rsidR="00AE1DC9" w:rsidRDefault="009B634B">
      <w:r>
        <w:t>_______ Career/ Technical Program</w:t>
      </w:r>
    </w:p>
    <w:p w:rsidR="00AE1DC9" w:rsidRDefault="009B634B">
      <w:r>
        <w:t xml:space="preserve"> </w:t>
      </w:r>
    </w:p>
    <w:p w:rsidR="00AE1DC9" w:rsidRDefault="009B634B">
      <w:r>
        <w:t>_______ Other: _______________________________________________________</w:t>
      </w:r>
    </w:p>
    <w:p w:rsidR="00AE1DC9" w:rsidRDefault="009B634B">
      <w:r>
        <w:t xml:space="preserve"> </w:t>
      </w:r>
    </w:p>
    <w:p w:rsidR="00AE1DC9" w:rsidRDefault="009B634B">
      <w:r>
        <w:t xml:space="preserve">  </w:t>
      </w:r>
    </w:p>
    <w:p w:rsidR="00AE1DC9" w:rsidRDefault="009B634B">
      <w:r>
        <w:t xml:space="preserve">__________________________            </w:t>
      </w:r>
      <w:r>
        <w:tab/>
        <w:t xml:space="preserve">                            ___________________</w:t>
      </w:r>
    </w:p>
    <w:p w:rsidR="00AE1DC9" w:rsidRDefault="009B634B">
      <w:r>
        <w:t>Parent Signature                                                                        Date</w:t>
      </w:r>
    </w:p>
    <w:p w:rsidR="00AE1DC9" w:rsidRDefault="009B634B">
      <w:r>
        <w:t xml:space="preserve">  </w:t>
      </w:r>
    </w:p>
    <w:p w:rsidR="00AE1DC9" w:rsidRDefault="009B634B">
      <w:r>
        <w:t>_________________________                                                ___________________</w:t>
      </w:r>
    </w:p>
    <w:p w:rsidR="00AE1DC9" w:rsidRDefault="009B634B">
      <w:r>
        <w:t xml:space="preserve">Student Signature                   </w:t>
      </w:r>
      <w:r>
        <w:tab/>
        <w:t xml:space="preserve">                                       Date</w:t>
      </w:r>
    </w:p>
    <w:p w:rsidR="00AE1DC9" w:rsidRDefault="009B634B">
      <w:r>
        <w:t xml:space="preserve"> </w:t>
      </w:r>
    </w:p>
    <w:p w:rsidR="00AE1DC9" w:rsidRDefault="009B634B">
      <w:r>
        <w:t xml:space="preserve"> _________________________                                                 ___________________</w:t>
      </w:r>
    </w:p>
    <w:p w:rsidR="00AE1DC9" w:rsidRDefault="009B634B">
      <w:r>
        <w:t>Counselor Signature                                                                  Date</w:t>
      </w:r>
    </w:p>
    <w:p w:rsidR="00AE1DC9" w:rsidRDefault="00AE1DC9"/>
    <w:p w:rsidR="00AE1DC9" w:rsidRDefault="00AE1DC9"/>
    <w:p w:rsidR="00AE1DC9" w:rsidRDefault="009B634B">
      <w:r>
        <w:t>Notes:</w:t>
      </w:r>
    </w:p>
    <w:p w:rsidR="00AE1DC9" w:rsidRDefault="009B634B">
      <w:r>
        <w:t>____________________________________________________________________________</w:t>
      </w:r>
    </w:p>
    <w:p w:rsidR="00AE1DC9" w:rsidRDefault="00AE1DC9"/>
    <w:p w:rsidR="00AE1DC9" w:rsidRDefault="009B634B">
      <w:r>
        <w:t>____________________________________________________________________________</w:t>
      </w:r>
    </w:p>
    <w:sectPr w:rsidR="00AE1DC9">
      <w:pgSz w:w="12240" w:h="15840"/>
      <w:pgMar w:top="215" w:right="1440" w:bottom="21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E1DC9"/>
    <w:rsid w:val="005E03D2"/>
    <w:rsid w:val="009B634B"/>
    <w:rsid w:val="00AE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fs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6045B8FE</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Riverside County Office of Education</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Cifuentes</dc:creator>
  <cp:lastModifiedBy>Catalina Cifuentes</cp:lastModifiedBy>
  <cp:revision>2</cp:revision>
  <dcterms:created xsi:type="dcterms:W3CDTF">2018-02-15T09:24:00Z</dcterms:created>
  <dcterms:modified xsi:type="dcterms:W3CDTF">2018-02-15T09:24:00Z</dcterms:modified>
</cp:coreProperties>
</file>